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5668" w14:textId="109E2B71" w:rsidR="000A4BDE" w:rsidRDefault="00E8796D" w:rsidP="0020324C">
      <w:pPr>
        <w:pStyle w:val="Title"/>
        <w:rPr>
          <w:rFonts w:ascii="Calibri" w:hAnsi="Calibri"/>
        </w:rPr>
      </w:pPr>
      <w:r>
        <w:rPr>
          <w:rFonts w:ascii="Calibri" w:hAnsi="Calibri"/>
        </w:rPr>
        <w:t>Introducing Security using Authentication and YubiKeys</w:t>
      </w:r>
    </w:p>
    <w:p w14:paraId="5E90253B" w14:textId="0D1ADB26"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E8796D">
        <w:rPr>
          <w:sz w:val="24"/>
          <w:szCs w:val="24"/>
        </w:rPr>
        <w:t xml:space="preserve">Poor authentication processes using usernames and passwords has led to phishing attacks and account compromises that have cost hundreds of millions of dollars in damage.  In this lesson, students will learn the scope of the problem and ways for addressing it.  </w:t>
      </w:r>
      <w:r w:rsidR="004C65ED">
        <w:rPr>
          <w:sz w:val="24"/>
          <w:szCs w:val="24"/>
        </w:rPr>
        <w:t>They</w:t>
      </w:r>
      <w:r w:rsidR="00E8796D">
        <w:rPr>
          <w:sz w:val="24"/>
          <w:szCs w:val="24"/>
        </w:rPr>
        <w:t xml:space="preserve"> will learn about passphrases, password managers, and hardware security tokens (e.g. Yubikeys) and be able to apply them on their own on-line accounts in order to secure them against attacks.</w:t>
      </w:r>
    </w:p>
    <w:p w14:paraId="550876E6" w14:textId="793AD223"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E8796D">
        <w:rPr>
          <w:sz w:val="24"/>
          <w:szCs w:val="24"/>
        </w:rPr>
        <w:t>None.   A sub-module within the curriculum that describes the underlying cryptography that makes Yubikeys work is optional.  Students would need the associated cryptography curriculum if those slides are covered.</w:t>
      </w:r>
    </w:p>
    <w:p w14:paraId="0D4338A3" w14:textId="5376FAF2"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sidRPr="0034230B">
        <w:rPr>
          <w:rFonts w:ascii="Century Gothic" w:hAnsi="Century Gothic"/>
          <w:sz w:val="28"/>
          <w:szCs w:val="28"/>
        </w:rPr>
        <w:t xml:space="preserve"> </w:t>
      </w:r>
      <w:r w:rsidR="00E8796D">
        <w:rPr>
          <w:sz w:val="24"/>
          <w:szCs w:val="24"/>
        </w:rPr>
        <w:t>For the entire curriculum, 2</w:t>
      </w:r>
      <w:r w:rsidR="006326C9">
        <w:rPr>
          <w:sz w:val="24"/>
          <w:szCs w:val="24"/>
        </w:rPr>
        <w:t>-2.5</w:t>
      </w:r>
      <w:r w:rsidR="00E8796D">
        <w:rPr>
          <w:sz w:val="24"/>
          <w:szCs w:val="24"/>
        </w:rPr>
        <w:t xml:space="preserve"> hours.  Some of the hands-on labs can be removed for a shorter lesson.</w:t>
      </w:r>
    </w:p>
    <w:p w14:paraId="124DD6BD" w14:textId="2DC6D435" w:rsidR="00E6531A" w:rsidRDefault="00E6531A" w:rsidP="00E6531A">
      <w:pPr>
        <w:rPr>
          <w:sz w:val="24"/>
          <w:szCs w:val="24"/>
        </w:rPr>
      </w:pPr>
      <w:r w:rsidRPr="004F59EE">
        <w:rPr>
          <w:rFonts w:asciiTheme="majorHAnsi" w:hAnsiTheme="majorHAnsi"/>
          <w:b/>
          <w:sz w:val="28"/>
          <w:szCs w:val="28"/>
        </w:rPr>
        <w:t xml:space="preserve">Level of Instruction: </w:t>
      </w:r>
      <w:r>
        <w:rPr>
          <w:sz w:val="24"/>
          <w:szCs w:val="24"/>
        </w:rPr>
        <w:t>I</w:t>
      </w:r>
      <w:r w:rsidR="00E8796D">
        <w:rPr>
          <w:sz w:val="24"/>
          <w:szCs w:val="24"/>
        </w:rPr>
        <w:t>ntended for students who are just beginning to create on-line accounts of their own.   Typically, older than 13 years of age based on most terms of service for most social media sites.  Appropriate for anyone who does not know about or actively use 2-factor authentication for on-line account access</w:t>
      </w:r>
      <w:r w:rsidR="006326C9">
        <w:rPr>
          <w:sz w:val="24"/>
          <w:szCs w:val="24"/>
        </w:rPr>
        <w:t xml:space="preserve"> (e.g. </w:t>
      </w:r>
      <w:r w:rsidR="004C65ED">
        <w:rPr>
          <w:sz w:val="24"/>
          <w:szCs w:val="24"/>
        </w:rPr>
        <w:t>most</w:t>
      </w:r>
      <w:r w:rsidR="006326C9">
        <w:rPr>
          <w:sz w:val="24"/>
          <w:szCs w:val="24"/>
        </w:rPr>
        <w:t xml:space="preserve"> students)</w:t>
      </w:r>
      <w:r w:rsidR="00E8796D">
        <w:rPr>
          <w:sz w:val="24"/>
          <w:szCs w:val="24"/>
        </w:rPr>
        <w:t xml:space="preserve">.  </w:t>
      </w:r>
    </w:p>
    <w:p w14:paraId="6C067F21" w14:textId="7FC6C97B" w:rsidR="00505FD9" w:rsidRPr="00505FD9" w:rsidRDefault="0025378C" w:rsidP="00E8796D">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r w:rsidR="00E8796D">
        <w:rPr>
          <w:sz w:val="24"/>
          <w:szCs w:val="24"/>
        </w:rPr>
        <w:t>Lesson plan covers and applies all 6 GenCyber Cybersecurity Concepts:</w:t>
      </w:r>
    </w:p>
    <w:p w14:paraId="0BAD22D9" w14:textId="5EA1E35F" w:rsidR="00505FD9" w:rsidRDefault="00505FD9" w:rsidP="00E6531A">
      <w:pPr>
        <w:rPr>
          <w:sz w:val="24"/>
          <w:szCs w:val="24"/>
        </w:rPr>
      </w:pPr>
      <w:r>
        <w:rPr>
          <w:sz w:val="24"/>
          <w:szCs w:val="24"/>
        </w:rPr>
        <w:t>Defense in Depth</w:t>
      </w:r>
      <w:r>
        <w:rPr>
          <w:sz w:val="24"/>
          <w:szCs w:val="24"/>
        </w:rPr>
        <w:tab/>
      </w:r>
      <w:r>
        <w:rPr>
          <w:sz w:val="24"/>
          <w:szCs w:val="24"/>
        </w:rPr>
        <w:tab/>
      </w:r>
      <w:r>
        <w:rPr>
          <w:sz w:val="24"/>
          <w:szCs w:val="24"/>
        </w:rPr>
        <w:tab/>
      </w:r>
      <w:r>
        <w:rPr>
          <w:sz w:val="24"/>
          <w:szCs w:val="24"/>
        </w:rPr>
        <w:tab/>
      </w:r>
      <w:r>
        <w:rPr>
          <w:sz w:val="24"/>
          <w:szCs w:val="24"/>
        </w:rPr>
        <w:tab/>
      </w:r>
      <w:r>
        <w:rPr>
          <w:sz w:val="24"/>
          <w:szCs w:val="24"/>
        </w:rPr>
        <w:tab/>
        <w:t>Availability</w:t>
      </w:r>
    </w:p>
    <w:p w14:paraId="1E31054A" w14:textId="170E080E" w:rsidR="00505FD9" w:rsidRDefault="00505FD9" w:rsidP="00E6531A">
      <w:pPr>
        <w:rPr>
          <w:sz w:val="24"/>
          <w:szCs w:val="24"/>
        </w:rPr>
      </w:pPr>
      <w:r>
        <w:rPr>
          <w:sz w:val="24"/>
          <w:szCs w:val="24"/>
        </w:rPr>
        <w:t>Confidentiality</w:t>
      </w:r>
      <w:r>
        <w:rPr>
          <w:sz w:val="24"/>
          <w:szCs w:val="24"/>
        </w:rPr>
        <w:tab/>
      </w:r>
      <w:r>
        <w:rPr>
          <w:sz w:val="24"/>
          <w:szCs w:val="24"/>
        </w:rPr>
        <w:tab/>
      </w:r>
      <w:r>
        <w:rPr>
          <w:sz w:val="24"/>
          <w:szCs w:val="24"/>
        </w:rPr>
        <w:tab/>
      </w:r>
      <w:r>
        <w:rPr>
          <w:sz w:val="24"/>
          <w:szCs w:val="24"/>
        </w:rPr>
        <w:tab/>
      </w:r>
      <w:r>
        <w:rPr>
          <w:sz w:val="24"/>
          <w:szCs w:val="24"/>
        </w:rPr>
        <w:tab/>
      </w:r>
      <w:r>
        <w:rPr>
          <w:sz w:val="24"/>
          <w:szCs w:val="24"/>
        </w:rPr>
        <w:tab/>
        <w:t>Think Like an Adversary</w:t>
      </w:r>
    </w:p>
    <w:p w14:paraId="1E00AB85" w14:textId="278263B7" w:rsidR="00505FD9" w:rsidRDefault="00505FD9" w:rsidP="00E6531A">
      <w:pPr>
        <w:rPr>
          <w:sz w:val="24"/>
          <w:szCs w:val="24"/>
        </w:rPr>
      </w:pPr>
      <w:r>
        <w:rPr>
          <w:sz w:val="24"/>
          <w:szCs w:val="24"/>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72B4DA9E" w14:textId="06DFD847"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00067E">
        <w:rPr>
          <w:sz w:val="24"/>
          <w:szCs w:val="24"/>
        </w:rPr>
        <w:t>Slides from https://</w:t>
      </w:r>
      <w:r w:rsidR="00BE4618">
        <w:rPr>
          <w:sz w:val="24"/>
          <w:szCs w:val="24"/>
        </w:rPr>
        <w:t>bit.ly/pdx-yubi</w:t>
      </w:r>
      <w:r w:rsidR="0000067E">
        <w:rPr>
          <w:sz w:val="24"/>
          <w:szCs w:val="24"/>
        </w:rPr>
        <w:t>, a web browser that users can install extensions in (if one does the LastPass activity), and a Yubikey per student (if one does the Yubikey activity).</w:t>
      </w:r>
    </w:p>
    <w:p w14:paraId="557C494C" w14:textId="739FD949"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 </w:t>
      </w:r>
      <w:r w:rsidRPr="0024175D">
        <w:rPr>
          <w:sz w:val="24"/>
          <w:szCs w:val="24"/>
        </w:rPr>
        <w:t>S</w:t>
      </w:r>
      <w:r w:rsidR="0000067E">
        <w:rPr>
          <w:sz w:val="24"/>
          <w:szCs w:val="24"/>
        </w:rPr>
        <w:t xml:space="preserve">ites used should be accessible already.  </w:t>
      </w:r>
      <w:r w:rsidR="008D515F">
        <w:rPr>
          <w:sz w:val="24"/>
          <w:szCs w:val="24"/>
        </w:rPr>
        <w:t xml:space="preserve">Video shown is close-captioned.  </w:t>
      </w:r>
      <w:r w:rsidR="0000067E">
        <w:rPr>
          <w:sz w:val="24"/>
          <w:szCs w:val="24"/>
        </w:rPr>
        <w:t>Some images in slide presentation must be described for the blind by the teacher presenting the lesson.</w:t>
      </w:r>
    </w:p>
    <w:p w14:paraId="5AF12A83" w14:textId="72AEF916"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p>
    <w:p w14:paraId="70F8DADF" w14:textId="77777777" w:rsidR="00165679" w:rsidRDefault="00165679" w:rsidP="00165679">
      <w:pPr>
        <w:pStyle w:val="Subtitle"/>
      </w:pPr>
      <w:bookmarkStart w:id="0" w:name="_bookmark1"/>
      <w:bookmarkEnd w:id="0"/>
    </w:p>
    <w:p w14:paraId="15F1A3D0" w14:textId="076E79F9"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p>
    <w:p w14:paraId="472BDDD3" w14:textId="254ED880" w:rsidR="006326C9" w:rsidRDefault="006326C9" w:rsidP="006326C9">
      <w:pPr>
        <w:pStyle w:val="ListParagraph"/>
        <w:numPr>
          <w:ilvl w:val="0"/>
          <w:numId w:val="12"/>
        </w:numPr>
        <w:spacing w:before="0" w:after="0"/>
        <w:rPr>
          <w:sz w:val="24"/>
          <w:szCs w:val="24"/>
        </w:rPr>
      </w:pPr>
      <w:r>
        <w:rPr>
          <w:sz w:val="24"/>
          <w:szCs w:val="24"/>
        </w:rPr>
        <w:t>Describe</w:t>
      </w:r>
      <w:r w:rsidRPr="006326C9">
        <w:rPr>
          <w:sz w:val="24"/>
          <w:szCs w:val="24"/>
        </w:rPr>
        <w:t xml:space="preserve"> problems with passwords </w:t>
      </w:r>
      <w:r>
        <w:rPr>
          <w:sz w:val="24"/>
          <w:szCs w:val="24"/>
        </w:rPr>
        <w:t xml:space="preserve">that </w:t>
      </w:r>
      <w:r w:rsidRPr="006326C9">
        <w:rPr>
          <w:sz w:val="24"/>
          <w:szCs w:val="24"/>
        </w:rPr>
        <w:t>people are using for their on-line accounts</w:t>
      </w:r>
    </w:p>
    <w:p w14:paraId="47B3EE41" w14:textId="77777777" w:rsidR="006326C9" w:rsidRDefault="006326C9" w:rsidP="006326C9">
      <w:pPr>
        <w:pStyle w:val="ListParagraph"/>
        <w:numPr>
          <w:ilvl w:val="0"/>
          <w:numId w:val="12"/>
        </w:numPr>
        <w:spacing w:before="0" w:after="0"/>
        <w:rPr>
          <w:sz w:val="24"/>
          <w:szCs w:val="24"/>
        </w:rPr>
      </w:pPr>
      <w:r>
        <w:rPr>
          <w:sz w:val="24"/>
          <w:szCs w:val="24"/>
        </w:rPr>
        <w:t>Identify phishing attacks sent via e-mail</w:t>
      </w:r>
    </w:p>
    <w:p w14:paraId="5DEFE8AC" w14:textId="5CC80715" w:rsidR="006326C9" w:rsidRDefault="006326C9" w:rsidP="006326C9">
      <w:pPr>
        <w:pStyle w:val="ListParagraph"/>
        <w:numPr>
          <w:ilvl w:val="0"/>
          <w:numId w:val="12"/>
        </w:numPr>
        <w:spacing w:before="0" w:after="0"/>
        <w:rPr>
          <w:sz w:val="24"/>
          <w:szCs w:val="24"/>
        </w:rPr>
      </w:pPr>
      <w:r>
        <w:rPr>
          <w:sz w:val="24"/>
          <w:szCs w:val="24"/>
        </w:rPr>
        <w:t>Explain different methods for authenticating users over the Internet</w:t>
      </w:r>
    </w:p>
    <w:p w14:paraId="00C497CF" w14:textId="57A20CB9" w:rsidR="006326C9" w:rsidRDefault="006326C9" w:rsidP="006326C9">
      <w:pPr>
        <w:pStyle w:val="ListParagraph"/>
        <w:numPr>
          <w:ilvl w:val="0"/>
          <w:numId w:val="12"/>
        </w:numPr>
        <w:spacing w:before="0" w:after="0"/>
        <w:rPr>
          <w:sz w:val="24"/>
          <w:szCs w:val="24"/>
        </w:rPr>
      </w:pPr>
      <w:r>
        <w:rPr>
          <w:sz w:val="24"/>
          <w:szCs w:val="24"/>
        </w:rPr>
        <w:t>Use a hardware security token (e.g. a Yubikey) to protect their on-line accounts from attack</w:t>
      </w:r>
    </w:p>
    <w:p w14:paraId="05DC02F8" w14:textId="77777777" w:rsidR="00A07179" w:rsidRDefault="00A07179" w:rsidP="00172310">
      <w:pPr>
        <w:tabs>
          <w:tab w:val="left" w:pos="720"/>
        </w:tabs>
        <w:spacing w:before="0" w:after="0"/>
      </w:pPr>
    </w:p>
    <w:p w14:paraId="646A94F2" w14:textId="62A73D30"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2CC6C0B0" w14:textId="6B0DEF2E" w:rsidR="001F6AF0" w:rsidRPr="00C45105" w:rsidRDefault="000B4C88" w:rsidP="00C45105">
      <w:pPr>
        <w:rPr>
          <w:sz w:val="24"/>
          <w:szCs w:val="24"/>
        </w:rPr>
      </w:pPr>
      <w:r w:rsidRPr="00E55F5C">
        <w:rPr>
          <w:b/>
          <w:sz w:val="24"/>
          <w:szCs w:val="24"/>
        </w:rPr>
        <w:t xml:space="preserve">Interconnection: </w:t>
      </w:r>
      <w:r w:rsidR="006326C9">
        <w:rPr>
          <w:sz w:val="24"/>
          <w:szCs w:val="24"/>
        </w:rPr>
        <w:t xml:space="preserve">The </w:t>
      </w:r>
      <w:r w:rsidR="00505FD9">
        <w:rPr>
          <w:sz w:val="24"/>
          <w:szCs w:val="24"/>
        </w:rPr>
        <w:t>lesson</w:t>
      </w:r>
      <w:r w:rsidRPr="00E55F5C">
        <w:rPr>
          <w:sz w:val="24"/>
          <w:szCs w:val="24"/>
        </w:rPr>
        <w:t xml:space="preserve"> </w:t>
      </w:r>
      <w:r w:rsidR="006326C9">
        <w:rPr>
          <w:sz w:val="24"/>
          <w:szCs w:val="24"/>
        </w:rPr>
        <w:t xml:space="preserve">optionally interconnects with a 3-part cryptography </w:t>
      </w:r>
      <w:r w:rsidR="004C65ED">
        <w:rPr>
          <w:sz w:val="24"/>
          <w:szCs w:val="24"/>
        </w:rPr>
        <w:t>curriculum but</w:t>
      </w:r>
      <w:r w:rsidR="006326C9">
        <w:rPr>
          <w:sz w:val="24"/>
          <w:szCs w:val="24"/>
        </w:rPr>
        <w:t xml:space="preserve"> can also be offered as a standalone lesson that omits the cryptography content.</w:t>
      </w:r>
      <w:r w:rsidR="00F554A7">
        <w:rPr>
          <w:sz w:val="24"/>
          <w:szCs w:val="24"/>
        </w:rPr>
        <w:t xml:space="preserve"> </w:t>
      </w:r>
    </w:p>
    <w:p w14:paraId="3F1FD839" w14:textId="506CFAA9"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6326C9">
        <w:rPr>
          <w:sz w:val="24"/>
          <w:szCs w:val="24"/>
        </w:rPr>
        <w:t xml:space="preserve">A demonstration that a student has both setup and can use a password manager.  A demonstration that a student has both set up and can use a hardware security token to login to an on-line account from a new laptop or desktop computer.  </w:t>
      </w:r>
      <w:r w:rsidR="006326C9">
        <w:rPr>
          <w:sz w:val="24"/>
          <w:szCs w:val="24"/>
        </w:rPr>
        <w:br/>
      </w:r>
    </w:p>
    <w:p w14:paraId="141360F4" w14:textId="62086094"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6326C9">
        <w:rPr>
          <w:sz w:val="24"/>
          <w:szCs w:val="24"/>
        </w:rPr>
        <w:t>None</w:t>
      </w:r>
    </w:p>
    <w:p w14:paraId="6768A2BA" w14:textId="2BE23754" w:rsidR="00C67206" w:rsidRDefault="00C67206" w:rsidP="00C55110">
      <w:pPr>
        <w:spacing w:before="0" w:after="0" w:line="240" w:lineRule="auto"/>
        <w:rPr>
          <w:b/>
          <w:sz w:val="24"/>
          <w:szCs w:val="24"/>
        </w:rPr>
      </w:pPr>
    </w:p>
    <w:p w14:paraId="0EB70680" w14:textId="4DE3243A"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Pr="00461699">
        <w:rPr>
          <w:sz w:val="24"/>
          <w:szCs w:val="24"/>
        </w:rPr>
        <w:t xml:space="preserve"> </w:t>
      </w:r>
      <w:r w:rsidR="00614A89">
        <w:rPr>
          <w:sz w:val="24"/>
          <w:szCs w:val="24"/>
        </w:rPr>
        <w:t xml:space="preserve">It is expected that all students </w:t>
      </w:r>
      <w:r w:rsidR="004C65ED">
        <w:rPr>
          <w:sz w:val="24"/>
          <w:szCs w:val="24"/>
        </w:rPr>
        <w:t>can</w:t>
      </w:r>
      <w:r w:rsidR="00614A89">
        <w:rPr>
          <w:sz w:val="24"/>
          <w:szCs w:val="24"/>
        </w:rPr>
        <w:t xml:space="preserve"> complete all exercises in this curriculum.  Advanced students are encouraged to help less advanced students set up their accounts and browsers.</w:t>
      </w:r>
    </w:p>
    <w:p w14:paraId="73C95B0D" w14:textId="77777777" w:rsidR="00C55110" w:rsidRDefault="00C55110" w:rsidP="00EF0449">
      <w:pPr>
        <w:spacing w:before="0" w:after="0" w:line="240" w:lineRule="auto"/>
        <w:rPr>
          <w:b/>
          <w:sz w:val="24"/>
          <w:szCs w:val="24"/>
        </w:rPr>
      </w:pPr>
    </w:p>
    <w:p w14:paraId="48C080A2" w14:textId="1E1F9D39"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p>
    <w:p w14:paraId="5DB375F1" w14:textId="77777777" w:rsidR="000B4C88" w:rsidRDefault="000B4C88" w:rsidP="00EF0449">
      <w:pPr>
        <w:spacing w:before="0" w:after="0" w:line="240" w:lineRule="auto"/>
        <w:rPr>
          <w:b/>
          <w:sz w:val="24"/>
          <w:szCs w:val="24"/>
        </w:rPr>
      </w:pPr>
    </w:p>
    <w:p w14:paraId="0A03EADC" w14:textId="77777777" w:rsidR="00A41854" w:rsidRDefault="00A41854" w:rsidP="00EF0449">
      <w:pPr>
        <w:spacing w:before="0" w:after="0" w:line="240" w:lineRule="auto"/>
        <w:rPr>
          <w:b/>
          <w:sz w:val="24"/>
          <w:szCs w:val="24"/>
        </w:rPr>
      </w:pPr>
    </w:p>
    <w:p w14:paraId="406EBB39" w14:textId="545E256C" w:rsidR="00EB12DB" w:rsidRPr="00DE4212" w:rsidRDefault="00EB12DB" w:rsidP="00EF0449">
      <w:pPr>
        <w:spacing w:before="0" w:after="0" w:line="240" w:lineRule="auto"/>
        <w:rPr>
          <w:sz w:val="24"/>
          <w:szCs w:val="24"/>
        </w:rPr>
      </w:pPr>
      <w:r>
        <w:rPr>
          <w:b/>
          <w:sz w:val="24"/>
          <w:szCs w:val="24"/>
        </w:rPr>
        <w:t xml:space="preserve">Lesson 1 Details:  </w:t>
      </w:r>
      <w:r>
        <w:rPr>
          <w:sz w:val="24"/>
          <w:szCs w:val="24"/>
        </w:rPr>
        <w:t>For lesson 1, please describe:</w:t>
      </w:r>
    </w:p>
    <w:p w14:paraId="778E9842" w14:textId="77777777" w:rsidR="00EB12DB" w:rsidRDefault="00EB12DB" w:rsidP="00EF0449">
      <w:pPr>
        <w:spacing w:before="0" w:after="0" w:line="240" w:lineRule="auto"/>
        <w:rPr>
          <w:b/>
          <w:sz w:val="24"/>
          <w:szCs w:val="24"/>
        </w:rPr>
      </w:pPr>
    </w:p>
    <w:p w14:paraId="5FDAE64B" w14:textId="5BDCC61F" w:rsidR="001F6AF0" w:rsidRDefault="001F6AF0" w:rsidP="00EF0449">
      <w:pPr>
        <w:spacing w:before="0" w:after="0" w:line="240" w:lineRule="auto"/>
        <w:rPr>
          <w:b/>
          <w:sz w:val="24"/>
          <w:szCs w:val="24"/>
        </w:rPr>
      </w:pPr>
      <w:r>
        <w:rPr>
          <w:b/>
          <w:sz w:val="24"/>
          <w:szCs w:val="24"/>
        </w:rPr>
        <w:t>Warm Up</w:t>
      </w:r>
      <w:r w:rsidRPr="00461699">
        <w:rPr>
          <w:b/>
          <w:sz w:val="24"/>
          <w:szCs w:val="24"/>
        </w:rPr>
        <w:t>:</w:t>
      </w:r>
      <w:r w:rsidRPr="00461699">
        <w:rPr>
          <w:sz w:val="24"/>
          <w:szCs w:val="24"/>
        </w:rPr>
        <w:t xml:space="preserve"> </w:t>
      </w:r>
      <w:r w:rsidR="00614A89">
        <w:rPr>
          <w:sz w:val="24"/>
          <w:szCs w:val="24"/>
        </w:rPr>
        <w:t xml:space="preserve">Real-life examples of attacks are given at the beginning of the module.  Students are asked to identify what they all have in common.  Students also collaborate in groups to brainstorm common passwords and password strategies they think are being used by people for their on-line accounts </w:t>
      </w:r>
      <w:r w:rsidR="004C65ED">
        <w:rPr>
          <w:sz w:val="24"/>
          <w:szCs w:val="24"/>
        </w:rPr>
        <w:t>to</w:t>
      </w:r>
      <w:r w:rsidR="00614A89">
        <w:rPr>
          <w:sz w:val="24"/>
          <w:szCs w:val="24"/>
        </w:rPr>
        <w:t xml:space="preserve"> demonstrate to them the problem of using such passwords for protection.</w:t>
      </w:r>
    </w:p>
    <w:p w14:paraId="3C61B1A7" w14:textId="39050BFB" w:rsidR="00614A89" w:rsidRDefault="001F6AF0" w:rsidP="006371BD">
      <w:pPr>
        <w:pStyle w:val="NormalWeb"/>
        <w:rPr>
          <w:rFonts w:ascii="Verdana" w:eastAsiaTheme="minorEastAsia" w:hAnsi="Verdana" w:cstheme="minorBidi"/>
        </w:rPr>
      </w:pPr>
      <w:r w:rsidRPr="0034230B">
        <w:rPr>
          <w:rFonts w:ascii="Verdana" w:eastAsiaTheme="minorEastAsia" w:hAnsi="Verdana" w:cstheme="minorBidi"/>
          <w:b/>
        </w:rPr>
        <w:t>Lesson:</w:t>
      </w:r>
      <w:r w:rsidRPr="0034230B">
        <w:rPr>
          <w:rFonts w:ascii="Verdana" w:eastAsiaTheme="minorEastAsia" w:hAnsi="Verdana" w:cstheme="minorBidi"/>
        </w:rPr>
        <w:t xml:space="preserve"> </w:t>
      </w:r>
      <w:r w:rsidR="00040ACB" w:rsidRPr="0034230B">
        <w:rPr>
          <w:rFonts w:ascii="Verdana" w:eastAsiaTheme="minorEastAsia" w:hAnsi="Verdana" w:cstheme="minorBidi"/>
        </w:rPr>
        <w:t xml:space="preserve">The lesson </w:t>
      </w:r>
      <w:r w:rsidR="006371BD">
        <w:rPr>
          <w:rFonts w:ascii="Verdana" w:eastAsiaTheme="minorEastAsia" w:hAnsi="Verdana" w:cstheme="minorBidi"/>
        </w:rPr>
        <w:t>alternates</w:t>
      </w:r>
      <w:r w:rsidR="00614A89">
        <w:rPr>
          <w:rFonts w:ascii="Verdana" w:eastAsiaTheme="minorEastAsia" w:hAnsi="Verdana" w:cstheme="minorBidi"/>
        </w:rPr>
        <w:t xml:space="preserve"> ex</w:t>
      </w:r>
      <w:r w:rsidR="00040ACB" w:rsidRPr="0034230B">
        <w:rPr>
          <w:rFonts w:ascii="Verdana" w:eastAsiaTheme="minorEastAsia" w:hAnsi="Verdana" w:cstheme="minorBidi"/>
        </w:rPr>
        <w:t>posit</w:t>
      </w:r>
      <w:r w:rsidR="006371BD">
        <w:rPr>
          <w:rFonts w:ascii="Verdana" w:eastAsiaTheme="minorEastAsia" w:hAnsi="Verdana" w:cstheme="minorBidi"/>
        </w:rPr>
        <w:t>ion and inquiry following a logical progression in which students continually practice adversarial thinking.  The exercises include student prompts and labs for engagement.</w:t>
      </w:r>
    </w:p>
    <w:p w14:paraId="34A3B4C9" w14:textId="77777777" w:rsidR="00614A89" w:rsidRDefault="00614A89" w:rsidP="00614A89">
      <w:pPr>
        <w:pStyle w:val="NormalWeb"/>
        <w:numPr>
          <w:ilvl w:val="0"/>
          <w:numId w:val="14"/>
        </w:numPr>
        <w:rPr>
          <w:rFonts w:ascii="Verdana" w:eastAsiaTheme="minorEastAsia" w:hAnsi="Verdana" w:cstheme="minorBidi"/>
        </w:rPr>
      </w:pPr>
      <w:r>
        <w:rPr>
          <w:rFonts w:ascii="Verdana" w:eastAsiaTheme="minorEastAsia" w:hAnsi="Verdana" w:cstheme="minorBidi"/>
        </w:rPr>
        <w:t>Instructor describes a collection of news headlines detailing security breaches</w:t>
      </w:r>
    </w:p>
    <w:p w14:paraId="5A8D28C9" w14:textId="49D9676A" w:rsidR="00614A89" w:rsidRDefault="006371BD" w:rsidP="00D866BB">
      <w:pPr>
        <w:pStyle w:val="NormalWeb"/>
        <w:numPr>
          <w:ilvl w:val="1"/>
          <w:numId w:val="14"/>
        </w:numPr>
        <w:rPr>
          <w:rFonts w:ascii="Verdana" w:eastAsiaTheme="minorEastAsia" w:hAnsi="Verdana" w:cstheme="minorBidi"/>
        </w:rPr>
      </w:pPr>
      <w:r>
        <w:rPr>
          <w:rFonts w:ascii="Verdana" w:eastAsiaTheme="minorEastAsia" w:hAnsi="Verdana" w:cstheme="minorBidi"/>
        </w:rPr>
        <w:t>Prompt</w:t>
      </w:r>
      <w:r w:rsidR="00D866BB">
        <w:rPr>
          <w:rFonts w:ascii="Verdana" w:eastAsiaTheme="minorEastAsia" w:hAnsi="Verdana" w:cstheme="minorBidi"/>
        </w:rPr>
        <w:t>: W</w:t>
      </w:r>
      <w:r w:rsidR="00614A89">
        <w:rPr>
          <w:rFonts w:ascii="Verdana" w:eastAsiaTheme="minorEastAsia" w:hAnsi="Verdana" w:cstheme="minorBidi"/>
        </w:rPr>
        <w:t xml:space="preserve">hat </w:t>
      </w:r>
      <w:r w:rsidR="00D866BB">
        <w:rPr>
          <w:rFonts w:ascii="Verdana" w:eastAsiaTheme="minorEastAsia" w:hAnsi="Verdana" w:cstheme="minorBidi"/>
        </w:rPr>
        <w:t xml:space="preserve">do </w:t>
      </w:r>
      <w:r w:rsidR="00614A89">
        <w:rPr>
          <w:rFonts w:ascii="Verdana" w:eastAsiaTheme="minorEastAsia" w:hAnsi="Verdana" w:cstheme="minorBidi"/>
        </w:rPr>
        <w:t>they have in common</w:t>
      </w:r>
      <w:r w:rsidR="00D866BB">
        <w:rPr>
          <w:rFonts w:ascii="Verdana" w:eastAsiaTheme="minorEastAsia" w:hAnsi="Verdana" w:cstheme="minorBidi"/>
        </w:rPr>
        <w:t>?</w:t>
      </w:r>
    </w:p>
    <w:p w14:paraId="13015957" w14:textId="4D5CACF5" w:rsidR="00D866BB" w:rsidRDefault="00614A89" w:rsidP="00614A89">
      <w:pPr>
        <w:pStyle w:val="NormalWeb"/>
        <w:numPr>
          <w:ilvl w:val="0"/>
          <w:numId w:val="14"/>
        </w:numPr>
        <w:rPr>
          <w:rFonts w:ascii="Verdana" w:eastAsiaTheme="minorEastAsia" w:hAnsi="Verdana" w:cstheme="minorBidi"/>
        </w:rPr>
      </w:pPr>
      <w:r>
        <w:rPr>
          <w:rFonts w:ascii="Verdana" w:eastAsiaTheme="minorEastAsia" w:hAnsi="Verdana" w:cstheme="minorBidi"/>
        </w:rPr>
        <w:t xml:space="preserve">Instructor </w:t>
      </w:r>
      <w:r w:rsidR="00D866BB">
        <w:rPr>
          <w:rFonts w:ascii="Verdana" w:eastAsiaTheme="minorEastAsia" w:hAnsi="Verdana" w:cstheme="minorBidi"/>
        </w:rPr>
        <w:t>explains</w:t>
      </w:r>
      <w:r>
        <w:rPr>
          <w:rFonts w:ascii="Verdana" w:eastAsiaTheme="minorEastAsia" w:hAnsi="Verdana" w:cstheme="minorBidi"/>
        </w:rPr>
        <w:t xml:space="preserve"> phishing</w:t>
      </w:r>
      <w:r w:rsidR="00D866BB">
        <w:rPr>
          <w:rFonts w:ascii="Verdana" w:eastAsiaTheme="minorEastAsia" w:hAnsi="Verdana" w:cstheme="minorBidi"/>
        </w:rPr>
        <w:t xml:space="preserve"> (</w:t>
      </w:r>
      <w:r>
        <w:rPr>
          <w:rFonts w:ascii="Verdana" w:eastAsiaTheme="minorEastAsia" w:hAnsi="Verdana" w:cstheme="minorBidi"/>
        </w:rPr>
        <w:t>attack the integrity of authentication)</w:t>
      </w:r>
    </w:p>
    <w:p w14:paraId="3D077E5E" w14:textId="2CDC99D5" w:rsidR="00614A89" w:rsidRDefault="006371BD" w:rsidP="00D866BB">
      <w:pPr>
        <w:pStyle w:val="NormalWeb"/>
        <w:numPr>
          <w:ilvl w:val="1"/>
          <w:numId w:val="14"/>
        </w:numPr>
        <w:rPr>
          <w:rFonts w:ascii="Verdana" w:eastAsiaTheme="minorEastAsia" w:hAnsi="Verdana" w:cstheme="minorBidi"/>
        </w:rPr>
      </w:pPr>
      <w:r>
        <w:rPr>
          <w:rFonts w:ascii="Verdana" w:eastAsiaTheme="minorEastAsia" w:hAnsi="Verdana" w:cstheme="minorBidi"/>
        </w:rPr>
        <w:t>L</w:t>
      </w:r>
      <w:r w:rsidR="00614A89">
        <w:rPr>
          <w:rFonts w:ascii="Verdana" w:eastAsiaTheme="minorEastAsia" w:hAnsi="Verdana" w:cstheme="minorBidi"/>
        </w:rPr>
        <w:t>ab</w:t>
      </w:r>
      <w:r w:rsidR="00D866BB">
        <w:rPr>
          <w:rFonts w:ascii="Verdana" w:eastAsiaTheme="minorEastAsia" w:hAnsi="Verdana" w:cstheme="minorBidi"/>
        </w:rPr>
        <w:t>: I</w:t>
      </w:r>
      <w:r w:rsidR="00614A89">
        <w:rPr>
          <w:rFonts w:ascii="Verdana" w:eastAsiaTheme="minorEastAsia" w:hAnsi="Verdana" w:cstheme="minorBidi"/>
        </w:rPr>
        <w:t>dentify phishing attempts</w:t>
      </w:r>
      <w:r w:rsidR="00D866BB">
        <w:rPr>
          <w:rFonts w:ascii="Verdana" w:eastAsiaTheme="minorEastAsia" w:hAnsi="Verdana" w:cstheme="minorBidi"/>
        </w:rPr>
        <w:t xml:space="preserve"> (Google/Jigsaw site)</w:t>
      </w:r>
    </w:p>
    <w:p w14:paraId="321126B4" w14:textId="73A93551" w:rsidR="00B31804" w:rsidRDefault="00043062" w:rsidP="00B31804">
      <w:pPr>
        <w:pStyle w:val="NormalWeb"/>
        <w:numPr>
          <w:ilvl w:val="1"/>
          <w:numId w:val="14"/>
        </w:numPr>
        <w:rPr>
          <w:rFonts w:ascii="Verdana" w:eastAsiaTheme="minorEastAsia" w:hAnsi="Verdana" w:cstheme="minorBidi"/>
        </w:rPr>
      </w:pPr>
      <w:r>
        <w:rPr>
          <w:rFonts w:ascii="Verdana" w:eastAsiaTheme="minorEastAsia" w:hAnsi="Verdana" w:cstheme="minorBidi"/>
        </w:rPr>
        <w:t xml:space="preserve">Instructor </w:t>
      </w:r>
      <w:r w:rsidR="00B31804">
        <w:rPr>
          <w:rFonts w:ascii="Verdana" w:eastAsiaTheme="minorEastAsia" w:hAnsi="Verdana" w:cstheme="minorBidi"/>
        </w:rPr>
        <w:t>goes through attempts explaining them</w:t>
      </w:r>
    </w:p>
    <w:p w14:paraId="73BD2F67" w14:textId="40452204" w:rsidR="00043062" w:rsidRDefault="00B31804" w:rsidP="00043062">
      <w:pPr>
        <w:pStyle w:val="NormalWeb"/>
        <w:numPr>
          <w:ilvl w:val="0"/>
          <w:numId w:val="14"/>
        </w:numPr>
        <w:rPr>
          <w:rFonts w:ascii="Verdana" w:eastAsiaTheme="minorEastAsia" w:hAnsi="Verdana" w:cstheme="minorBidi"/>
        </w:rPr>
      </w:pPr>
      <w:r>
        <w:rPr>
          <w:rFonts w:ascii="Verdana" w:eastAsiaTheme="minorEastAsia" w:hAnsi="Verdana" w:cstheme="minorBidi"/>
        </w:rPr>
        <w:t>Instructor</w:t>
      </w:r>
      <w:r w:rsidR="004C65ED">
        <w:rPr>
          <w:rFonts w:ascii="Verdana" w:eastAsiaTheme="minorEastAsia" w:hAnsi="Verdana" w:cstheme="minorBidi"/>
        </w:rPr>
        <w:t xml:space="preserve"> shows</w:t>
      </w:r>
      <w:r>
        <w:rPr>
          <w:rFonts w:ascii="Verdana" w:eastAsiaTheme="minorEastAsia" w:hAnsi="Verdana" w:cstheme="minorBidi"/>
        </w:rPr>
        <w:t xml:space="preserve"> </w:t>
      </w:r>
      <w:r w:rsidR="00D866BB">
        <w:rPr>
          <w:rFonts w:ascii="Verdana" w:eastAsiaTheme="minorEastAsia" w:hAnsi="Verdana" w:cstheme="minorBidi"/>
        </w:rPr>
        <w:t>how</w:t>
      </w:r>
      <w:r w:rsidR="00043062">
        <w:rPr>
          <w:rFonts w:ascii="Verdana" w:eastAsiaTheme="minorEastAsia" w:hAnsi="Verdana" w:cstheme="minorBidi"/>
        </w:rPr>
        <w:t xml:space="preserve"> </w:t>
      </w:r>
      <w:r w:rsidR="00D866BB">
        <w:rPr>
          <w:rFonts w:ascii="Verdana" w:eastAsiaTheme="minorEastAsia" w:hAnsi="Verdana" w:cstheme="minorBidi"/>
        </w:rPr>
        <w:t xml:space="preserve">phishing </w:t>
      </w:r>
      <w:r w:rsidR="004C65ED">
        <w:rPr>
          <w:rFonts w:ascii="Verdana" w:eastAsiaTheme="minorEastAsia" w:hAnsi="Verdana" w:cstheme="minorBidi"/>
        </w:rPr>
        <w:t>is a result of</w:t>
      </w:r>
      <w:r w:rsidR="00D866BB">
        <w:rPr>
          <w:rFonts w:ascii="Verdana" w:eastAsiaTheme="minorEastAsia" w:hAnsi="Verdana" w:cstheme="minorBidi"/>
        </w:rPr>
        <w:t xml:space="preserve"> </w:t>
      </w:r>
      <w:r w:rsidR="00043062">
        <w:rPr>
          <w:rFonts w:ascii="Verdana" w:eastAsiaTheme="minorEastAsia" w:hAnsi="Verdana" w:cstheme="minorBidi"/>
        </w:rPr>
        <w:t>password authentication</w:t>
      </w:r>
    </w:p>
    <w:p w14:paraId="298F31CE" w14:textId="153873C5" w:rsidR="006371BD" w:rsidRDefault="006371BD" w:rsidP="00D866BB">
      <w:pPr>
        <w:pStyle w:val="NormalWeb"/>
        <w:numPr>
          <w:ilvl w:val="1"/>
          <w:numId w:val="14"/>
        </w:numPr>
        <w:rPr>
          <w:rFonts w:ascii="Verdana" w:eastAsiaTheme="minorEastAsia" w:hAnsi="Verdana" w:cstheme="minorBidi"/>
        </w:rPr>
      </w:pPr>
      <w:r>
        <w:rPr>
          <w:rFonts w:ascii="Verdana" w:eastAsiaTheme="minorEastAsia" w:hAnsi="Verdana" w:cstheme="minorBidi"/>
        </w:rPr>
        <w:t>P</w:t>
      </w:r>
      <w:r w:rsidR="00D866BB">
        <w:rPr>
          <w:rFonts w:ascii="Verdana" w:eastAsiaTheme="minorEastAsia" w:hAnsi="Verdana" w:cstheme="minorBidi"/>
        </w:rPr>
        <w:t xml:space="preserve">rompt: </w:t>
      </w:r>
      <w:r>
        <w:rPr>
          <w:rFonts w:ascii="Verdana" w:eastAsiaTheme="minorEastAsia" w:hAnsi="Verdana" w:cstheme="minorBidi"/>
        </w:rPr>
        <w:t>Guess top 25</w:t>
      </w:r>
      <w:r w:rsidR="00614A89">
        <w:rPr>
          <w:rFonts w:ascii="Verdana" w:eastAsiaTheme="minorEastAsia" w:hAnsi="Verdana" w:cstheme="minorBidi"/>
        </w:rPr>
        <w:t xml:space="preserve"> passwords being used today</w:t>
      </w:r>
    </w:p>
    <w:p w14:paraId="31BE09A2" w14:textId="23F1046C" w:rsidR="006371BD" w:rsidRDefault="006371BD" w:rsidP="006371BD">
      <w:pPr>
        <w:pStyle w:val="NormalWeb"/>
        <w:numPr>
          <w:ilvl w:val="0"/>
          <w:numId w:val="14"/>
        </w:numPr>
        <w:rPr>
          <w:rFonts w:ascii="Verdana" w:eastAsiaTheme="minorEastAsia" w:hAnsi="Verdana" w:cstheme="minorBidi"/>
        </w:rPr>
      </w:pPr>
      <w:r>
        <w:rPr>
          <w:rFonts w:ascii="Verdana" w:eastAsiaTheme="minorEastAsia" w:hAnsi="Verdana" w:cstheme="minorBidi"/>
        </w:rPr>
        <w:t>Instructor reveals how many were guessed</w:t>
      </w:r>
    </w:p>
    <w:p w14:paraId="5869D415" w14:textId="3DBCF60F" w:rsidR="00614A89" w:rsidRDefault="006371BD" w:rsidP="006371BD">
      <w:pPr>
        <w:pStyle w:val="NormalWeb"/>
        <w:numPr>
          <w:ilvl w:val="1"/>
          <w:numId w:val="14"/>
        </w:numPr>
        <w:rPr>
          <w:rFonts w:ascii="Verdana" w:eastAsiaTheme="minorEastAsia" w:hAnsi="Verdana" w:cstheme="minorBidi"/>
        </w:rPr>
      </w:pPr>
      <w:r>
        <w:rPr>
          <w:rFonts w:ascii="Verdana" w:eastAsiaTheme="minorEastAsia" w:hAnsi="Verdana" w:cstheme="minorBidi"/>
        </w:rPr>
        <w:t>Prompt: W</w:t>
      </w:r>
      <w:r w:rsidR="00614A89">
        <w:rPr>
          <w:rFonts w:ascii="Verdana" w:eastAsiaTheme="minorEastAsia" w:hAnsi="Verdana" w:cstheme="minorBidi"/>
        </w:rPr>
        <w:t xml:space="preserve">hat strategies </w:t>
      </w:r>
      <w:r w:rsidR="00B30681">
        <w:rPr>
          <w:rFonts w:ascii="Verdana" w:eastAsiaTheme="minorEastAsia" w:hAnsi="Verdana" w:cstheme="minorBidi"/>
        </w:rPr>
        <w:t xml:space="preserve">can you </w:t>
      </w:r>
      <w:r w:rsidR="00614A89">
        <w:rPr>
          <w:rFonts w:ascii="Verdana" w:eastAsiaTheme="minorEastAsia" w:hAnsi="Verdana" w:cstheme="minorBidi"/>
        </w:rPr>
        <w:t>use to guess password</w:t>
      </w:r>
      <w:r w:rsidR="00B30681">
        <w:rPr>
          <w:rFonts w:ascii="Verdana" w:eastAsiaTheme="minorEastAsia" w:hAnsi="Verdana" w:cstheme="minorBidi"/>
        </w:rPr>
        <w:t>s?</w:t>
      </w:r>
    </w:p>
    <w:p w14:paraId="03505E69" w14:textId="6EEA6112" w:rsidR="00B30681" w:rsidRDefault="00614A89" w:rsidP="00614A89">
      <w:pPr>
        <w:pStyle w:val="NormalWeb"/>
        <w:numPr>
          <w:ilvl w:val="0"/>
          <w:numId w:val="14"/>
        </w:numPr>
        <w:rPr>
          <w:rFonts w:ascii="Verdana" w:eastAsiaTheme="minorEastAsia" w:hAnsi="Verdana" w:cstheme="minorBidi"/>
        </w:rPr>
      </w:pPr>
      <w:r>
        <w:rPr>
          <w:rFonts w:ascii="Verdana" w:eastAsiaTheme="minorEastAsia" w:hAnsi="Verdana" w:cstheme="minorBidi"/>
        </w:rPr>
        <w:t xml:space="preserve">Instructor reveals </w:t>
      </w:r>
      <w:r w:rsidR="00B30681">
        <w:rPr>
          <w:rFonts w:ascii="Verdana" w:eastAsiaTheme="minorEastAsia" w:hAnsi="Verdana" w:cstheme="minorBidi"/>
        </w:rPr>
        <w:t>common strategies</w:t>
      </w:r>
    </w:p>
    <w:p w14:paraId="0508FBAF" w14:textId="4C170640" w:rsidR="00B30681" w:rsidRDefault="006371BD" w:rsidP="00B30681">
      <w:pPr>
        <w:pStyle w:val="NormalWeb"/>
        <w:numPr>
          <w:ilvl w:val="1"/>
          <w:numId w:val="14"/>
        </w:numPr>
        <w:rPr>
          <w:rFonts w:ascii="Verdana" w:eastAsiaTheme="minorEastAsia" w:hAnsi="Verdana" w:cstheme="minorBidi"/>
        </w:rPr>
      </w:pPr>
      <w:r>
        <w:rPr>
          <w:rFonts w:ascii="Verdana" w:eastAsiaTheme="minorEastAsia" w:hAnsi="Verdana" w:cstheme="minorBidi"/>
        </w:rPr>
        <w:t>P</w:t>
      </w:r>
      <w:r w:rsidR="00B30681">
        <w:rPr>
          <w:rFonts w:ascii="Verdana" w:eastAsiaTheme="minorEastAsia" w:hAnsi="Verdana" w:cstheme="minorBidi"/>
        </w:rPr>
        <w:t>rompt: Devise a mechanism that is better</w:t>
      </w:r>
    </w:p>
    <w:p w14:paraId="46DFCC92" w14:textId="31AA0830" w:rsidR="00B30681" w:rsidRDefault="00B30681" w:rsidP="00B30681">
      <w:pPr>
        <w:pStyle w:val="NormalWeb"/>
        <w:numPr>
          <w:ilvl w:val="0"/>
          <w:numId w:val="14"/>
        </w:numPr>
        <w:rPr>
          <w:rFonts w:ascii="Verdana" w:eastAsiaTheme="minorEastAsia" w:hAnsi="Verdana" w:cstheme="minorBidi"/>
        </w:rPr>
      </w:pPr>
      <w:r>
        <w:rPr>
          <w:rFonts w:ascii="Verdana" w:eastAsiaTheme="minorEastAsia" w:hAnsi="Verdana" w:cstheme="minorBidi"/>
        </w:rPr>
        <w:t>Instructor shows xkcd cartoon on passphrases</w:t>
      </w:r>
    </w:p>
    <w:p w14:paraId="1213A0D8" w14:textId="34822591" w:rsidR="00B30681" w:rsidRDefault="006371BD" w:rsidP="00B30681">
      <w:pPr>
        <w:pStyle w:val="NormalWeb"/>
        <w:numPr>
          <w:ilvl w:val="1"/>
          <w:numId w:val="14"/>
        </w:numPr>
        <w:rPr>
          <w:rFonts w:ascii="Verdana" w:eastAsiaTheme="minorEastAsia" w:hAnsi="Verdana" w:cstheme="minorBidi"/>
        </w:rPr>
      </w:pPr>
      <w:r>
        <w:rPr>
          <w:rFonts w:ascii="Verdana" w:eastAsiaTheme="minorEastAsia" w:hAnsi="Verdana" w:cstheme="minorBidi"/>
        </w:rPr>
        <w:t>L</w:t>
      </w:r>
      <w:r w:rsidR="00B30681">
        <w:rPr>
          <w:rFonts w:ascii="Verdana" w:eastAsiaTheme="minorEastAsia" w:hAnsi="Verdana" w:cstheme="minorBidi"/>
        </w:rPr>
        <w:t>ab: Test password</w:t>
      </w:r>
      <w:r>
        <w:rPr>
          <w:rFonts w:ascii="Verdana" w:eastAsiaTheme="minorEastAsia" w:hAnsi="Verdana" w:cstheme="minorBidi"/>
        </w:rPr>
        <w:t>/</w:t>
      </w:r>
      <w:r w:rsidR="00B30681">
        <w:rPr>
          <w:rFonts w:ascii="Verdana" w:eastAsiaTheme="minorEastAsia" w:hAnsi="Verdana" w:cstheme="minorBidi"/>
        </w:rPr>
        <w:t>passphrase strength using an on-line site</w:t>
      </w:r>
    </w:p>
    <w:p w14:paraId="62F32BAC" w14:textId="25DF5F52" w:rsidR="006371BD" w:rsidRDefault="00B30681" w:rsidP="00B30681">
      <w:pPr>
        <w:pStyle w:val="NormalWeb"/>
        <w:numPr>
          <w:ilvl w:val="0"/>
          <w:numId w:val="14"/>
        </w:numPr>
        <w:rPr>
          <w:rFonts w:ascii="Verdana" w:eastAsiaTheme="minorEastAsia" w:hAnsi="Verdana" w:cstheme="minorBidi"/>
        </w:rPr>
      </w:pPr>
      <w:r>
        <w:rPr>
          <w:rFonts w:ascii="Verdana" w:eastAsiaTheme="minorEastAsia" w:hAnsi="Verdana" w:cstheme="minorBidi"/>
        </w:rPr>
        <w:t>Instructor describes the prevalence of password re-use</w:t>
      </w:r>
    </w:p>
    <w:p w14:paraId="05588D9B" w14:textId="3736C80C" w:rsidR="006371BD" w:rsidRDefault="006371BD" w:rsidP="006371BD">
      <w:pPr>
        <w:pStyle w:val="NormalWeb"/>
        <w:numPr>
          <w:ilvl w:val="1"/>
          <w:numId w:val="14"/>
        </w:numPr>
        <w:rPr>
          <w:rFonts w:ascii="Verdana" w:eastAsiaTheme="minorEastAsia" w:hAnsi="Verdana" w:cstheme="minorBidi"/>
        </w:rPr>
      </w:pPr>
      <w:r>
        <w:rPr>
          <w:rFonts w:ascii="Verdana" w:eastAsiaTheme="minorEastAsia" w:hAnsi="Verdana" w:cstheme="minorBidi"/>
        </w:rPr>
        <w:t>Prompt: What would an adversary do knowing this</w:t>
      </w:r>
      <w:r w:rsidR="004C65ED">
        <w:rPr>
          <w:rFonts w:ascii="Verdana" w:eastAsiaTheme="minorEastAsia" w:hAnsi="Verdana" w:cstheme="minorBidi"/>
        </w:rPr>
        <w:t>?</w:t>
      </w:r>
    </w:p>
    <w:p w14:paraId="00A79723" w14:textId="77777777" w:rsidR="006371BD" w:rsidRDefault="006371BD" w:rsidP="00B30681">
      <w:pPr>
        <w:pStyle w:val="NormalWeb"/>
        <w:numPr>
          <w:ilvl w:val="0"/>
          <w:numId w:val="14"/>
        </w:numPr>
        <w:rPr>
          <w:rFonts w:ascii="Verdana" w:eastAsiaTheme="minorEastAsia" w:hAnsi="Verdana" w:cstheme="minorBidi"/>
        </w:rPr>
      </w:pPr>
      <w:r>
        <w:rPr>
          <w:rFonts w:ascii="Verdana" w:eastAsiaTheme="minorEastAsia" w:hAnsi="Verdana" w:cstheme="minorBidi"/>
        </w:rPr>
        <w:t>Instructor describes password spraying, stuffing, and harvesting</w:t>
      </w:r>
    </w:p>
    <w:p w14:paraId="32E0CFFD" w14:textId="55D52CB0" w:rsidR="00B30681" w:rsidRDefault="006371BD" w:rsidP="00B30681">
      <w:pPr>
        <w:pStyle w:val="NormalWeb"/>
        <w:numPr>
          <w:ilvl w:val="0"/>
          <w:numId w:val="14"/>
        </w:numPr>
        <w:rPr>
          <w:rFonts w:ascii="Verdana" w:eastAsiaTheme="minorEastAsia" w:hAnsi="Verdana" w:cstheme="minorBidi"/>
        </w:rPr>
      </w:pPr>
      <w:r>
        <w:rPr>
          <w:rFonts w:ascii="Verdana" w:eastAsiaTheme="minorEastAsia" w:hAnsi="Verdana" w:cstheme="minorBidi"/>
        </w:rPr>
        <w:t>Instructor gives statistics on the number of compromised passwords</w:t>
      </w:r>
    </w:p>
    <w:p w14:paraId="6E203925" w14:textId="45C22D9E" w:rsidR="006371BD" w:rsidRDefault="006371BD" w:rsidP="006371BD">
      <w:pPr>
        <w:pStyle w:val="NormalWeb"/>
        <w:numPr>
          <w:ilvl w:val="1"/>
          <w:numId w:val="14"/>
        </w:numPr>
        <w:rPr>
          <w:rFonts w:ascii="Verdana" w:eastAsiaTheme="minorEastAsia" w:hAnsi="Verdana" w:cstheme="minorBidi"/>
        </w:rPr>
      </w:pPr>
      <w:r>
        <w:rPr>
          <w:rFonts w:ascii="Verdana" w:eastAsiaTheme="minorEastAsia" w:hAnsi="Verdana" w:cstheme="minorBidi"/>
        </w:rPr>
        <w:t>Lab: Find if your account has been part of a compromise.</w:t>
      </w:r>
    </w:p>
    <w:p w14:paraId="455CD586" w14:textId="3D6F66BA" w:rsidR="006371BD" w:rsidRDefault="006371BD" w:rsidP="006371BD">
      <w:pPr>
        <w:pStyle w:val="NormalWeb"/>
        <w:numPr>
          <w:ilvl w:val="1"/>
          <w:numId w:val="14"/>
        </w:numPr>
        <w:rPr>
          <w:rFonts w:ascii="Verdana" w:eastAsiaTheme="minorEastAsia" w:hAnsi="Verdana" w:cstheme="minorBidi"/>
        </w:rPr>
      </w:pPr>
      <w:r>
        <w:rPr>
          <w:rFonts w:ascii="Verdana" w:eastAsiaTheme="minorEastAsia" w:hAnsi="Verdana" w:cstheme="minorBidi"/>
        </w:rPr>
        <w:t>Lab: Find how many times a password you no longer use has shown up in compromises</w:t>
      </w:r>
    </w:p>
    <w:p w14:paraId="75C4C29C" w14:textId="4E6A4816" w:rsidR="00B31804" w:rsidRDefault="00B31804" w:rsidP="006371BD">
      <w:pPr>
        <w:pStyle w:val="NormalWeb"/>
        <w:numPr>
          <w:ilvl w:val="1"/>
          <w:numId w:val="14"/>
        </w:numPr>
        <w:rPr>
          <w:rFonts w:ascii="Verdana" w:eastAsiaTheme="minorEastAsia" w:hAnsi="Verdana" w:cstheme="minorBidi"/>
        </w:rPr>
      </w:pPr>
      <w:r>
        <w:rPr>
          <w:rFonts w:ascii="Verdana" w:eastAsiaTheme="minorEastAsia" w:hAnsi="Verdana" w:cstheme="minorBidi"/>
        </w:rPr>
        <w:t>Lab: Find the top 3 passwords that show up in compromises</w:t>
      </w:r>
    </w:p>
    <w:p w14:paraId="26A40B09" w14:textId="22956CDC" w:rsidR="00043062" w:rsidRPr="006371BD" w:rsidRDefault="00614A89" w:rsidP="006371BD">
      <w:pPr>
        <w:pStyle w:val="NormalWeb"/>
        <w:numPr>
          <w:ilvl w:val="0"/>
          <w:numId w:val="14"/>
        </w:numPr>
        <w:rPr>
          <w:rFonts w:ascii="Verdana" w:eastAsiaTheme="minorEastAsia" w:hAnsi="Verdana" w:cstheme="minorBidi"/>
        </w:rPr>
      </w:pPr>
      <w:r w:rsidRPr="00614A89">
        <w:rPr>
          <w:rFonts w:ascii="Verdana" w:eastAsiaTheme="minorEastAsia" w:hAnsi="Verdana" w:cstheme="minorBidi"/>
        </w:rPr>
        <w:t>Instructor</w:t>
      </w:r>
      <w:r w:rsidR="00043062" w:rsidRPr="006371BD">
        <w:rPr>
          <w:rFonts w:ascii="Verdana" w:eastAsiaTheme="minorEastAsia" w:hAnsi="Verdana" w:cstheme="minorBidi"/>
        </w:rPr>
        <w:t xml:space="preserve"> describes how password managers can hel</w:t>
      </w:r>
      <w:r w:rsidR="006371BD">
        <w:rPr>
          <w:rFonts w:ascii="Verdana" w:eastAsiaTheme="minorEastAsia" w:hAnsi="Verdana" w:cstheme="minorBidi"/>
        </w:rPr>
        <w:t>p</w:t>
      </w:r>
    </w:p>
    <w:p w14:paraId="37C2555E" w14:textId="2D44FDC2" w:rsidR="00043062" w:rsidRDefault="006371BD" w:rsidP="006371BD">
      <w:pPr>
        <w:pStyle w:val="NormalWeb"/>
        <w:numPr>
          <w:ilvl w:val="1"/>
          <w:numId w:val="14"/>
        </w:numPr>
        <w:rPr>
          <w:rFonts w:ascii="Verdana" w:eastAsiaTheme="minorEastAsia" w:hAnsi="Verdana" w:cstheme="minorBidi"/>
        </w:rPr>
      </w:pPr>
      <w:r>
        <w:rPr>
          <w:rFonts w:ascii="Verdana" w:eastAsiaTheme="minorEastAsia" w:hAnsi="Verdana" w:cstheme="minorBidi"/>
        </w:rPr>
        <w:t>Lab: S</w:t>
      </w:r>
      <w:r w:rsidR="00043062">
        <w:rPr>
          <w:rFonts w:ascii="Verdana" w:eastAsiaTheme="minorEastAsia" w:hAnsi="Verdana" w:cstheme="minorBidi"/>
        </w:rPr>
        <w:t xml:space="preserve">et up and learn to use a password manager </w:t>
      </w:r>
      <w:r>
        <w:rPr>
          <w:rFonts w:ascii="Verdana" w:eastAsiaTheme="minorEastAsia" w:hAnsi="Verdana" w:cstheme="minorBidi"/>
        </w:rPr>
        <w:t>(</w:t>
      </w:r>
      <w:r w:rsidR="00043062">
        <w:rPr>
          <w:rFonts w:ascii="Verdana" w:eastAsiaTheme="minorEastAsia" w:hAnsi="Verdana" w:cstheme="minorBidi"/>
        </w:rPr>
        <w:t>LastPass</w:t>
      </w:r>
      <w:r>
        <w:rPr>
          <w:rFonts w:ascii="Verdana" w:eastAsiaTheme="minorEastAsia" w:hAnsi="Verdana" w:cstheme="minorBidi"/>
        </w:rPr>
        <w:t>)</w:t>
      </w:r>
    </w:p>
    <w:p w14:paraId="4749EAE3" w14:textId="5A8C7FEC" w:rsidR="00043062" w:rsidRDefault="00B31804" w:rsidP="00B31804">
      <w:pPr>
        <w:pStyle w:val="NormalWeb"/>
        <w:numPr>
          <w:ilvl w:val="1"/>
          <w:numId w:val="14"/>
        </w:numPr>
        <w:rPr>
          <w:rFonts w:ascii="Verdana" w:eastAsiaTheme="minorEastAsia" w:hAnsi="Verdana" w:cstheme="minorBidi"/>
        </w:rPr>
      </w:pPr>
      <w:r>
        <w:rPr>
          <w:rFonts w:ascii="Verdana" w:eastAsiaTheme="minorEastAsia" w:hAnsi="Verdana" w:cstheme="minorBidi"/>
        </w:rPr>
        <w:t>Prompt: Think of</w:t>
      </w:r>
      <w:r w:rsidR="00043062">
        <w:rPr>
          <w:rFonts w:ascii="Verdana" w:eastAsiaTheme="minorEastAsia" w:hAnsi="Verdana" w:cstheme="minorBidi"/>
        </w:rPr>
        <w:t xml:space="preserve"> ways</w:t>
      </w:r>
      <w:r>
        <w:rPr>
          <w:rFonts w:ascii="Verdana" w:eastAsiaTheme="minorEastAsia" w:hAnsi="Verdana" w:cstheme="minorBidi"/>
        </w:rPr>
        <w:t xml:space="preserve"> to authenticate without</w:t>
      </w:r>
      <w:r w:rsidR="00043062">
        <w:rPr>
          <w:rFonts w:ascii="Verdana" w:eastAsiaTheme="minorEastAsia" w:hAnsi="Verdana" w:cstheme="minorBidi"/>
        </w:rPr>
        <w:t xml:space="preserve"> a password</w:t>
      </w:r>
    </w:p>
    <w:p w14:paraId="408B5F5F" w14:textId="79E251D0" w:rsidR="00043062" w:rsidRDefault="00043062" w:rsidP="00043062">
      <w:pPr>
        <w:pStyle w:val="NormalWeb"/>
        <w:numPr>
          <w:ilvl w:val="0"/>
          <w:numId w:val="14"/>
        </w:numPr>
        <w:rPr>
          <w:rFonts w:ascii="Verdana" w:eastAsiaTheme="minorEastAsia" w:hAnsi="Verdana" w:cstheme="minorBidi"/>
        </w:rPr>
      </w:pPr>
      <w:r>
        <w:rPr>
          <w:rFonts w:ascii="Verdana" w:eastAsiaTheme="minorEastAsia" w:hAnsi="Verdana" w:cstheme="minorBidi"/>
        </w:rPr>
        <w:t xml:space="preserve">Instructor </w:t>
      </w:r>
      <w:r w:rsidR="00B31804">
        <w:rPr>
          <w:rFonts w:ascii="Verdana" w:eastAsiaTheme="minorEastAsia" w:hAnsi="Verdana" w:cstheme="minorBidi"/>
        </w:rPr>
        <w:t xml:space="preserve">describes </w:t>
      </w:r>
      <w:r>
        <w:rPr>
          <w:rFonts w:ascii="Verdana" w:eastAsiaTheme="minorEastAsia" w:hAnsi="Verdana" w:cstheme="minorBidi"/>
        </w:rPr>
        <w:t>2-factor authentication and the issues they have</w:t>
      </w:r>
    </w:p>
    <w:p w14:paraId="6CCDD84B" w14:textId="43FF4294" w:rsidR="00043062" w:rsidRDefault="00043062" w:rsidP="00043062">
      <w:pPr>
        <w:pStyle w:val="NormalWeb"/>
        <w:numPr>
          <w:ilvl w:val="0"/>
          <w:numId w:val="14"/>
        </w:numPr>
        <w:rPr>
          <w:rFonts w:ascii="Verdana" w:eastAsiaTheme="minorEastAsia" w:hAnsi="Verdana" w:cstheme="minorBidi"/>
        </w:rPr>
      </w:pPr>
      <w:r>
        <w:rPr>
          <w:rFonts w:ascii="Verdana" w:eastAsiaTheme="minorEastAsia" w:hAnsi="Verdana" w:cstheme="minorBidi"/>
        </w:rPr>
        <w:t>Instructor then describes Yubikeys and their use (via analogy)</w:t>
      </w:r>
    </w:p>
    <w:p w14:paraId="32AA086D" w14:textId="7A5E30E8" w:rsidR="00043062" w:rsidRDefault="00043062" w:rsidP="00B31804">
      <w:pPr>
        <w:pStyle w:val="NormalWeb"/>
        <w:numPr>
          <w:ilvl w:val="1"/>
          <w:numId w:val="14"/>
        </w:numPr>
        <w:rPr>
          <w:rFonts w:ascii="Verdana" w:eastAsiaTheme="minorEastAsia" w:hAnsi="Verdana" w:cstheme="minorBidi"/>
        </w:rPr>
      </w:pPr>
      <w:r>
        <w:rPr>
          <w:rFonts w:ascii="Verdana" w:eastAsiaTheme="minorEastAsia" w:hAnsi="Verdana" w:cstheme="minorBidi"/>
        </w:rPr>
        <w:t>Optional module on cryptography behind Yubikeys can be given</w:t>
      </w:r>
    </w:p>
    <w:p w14:paraId="141705FE" w14:textId="0A871FA8" w:rsidR="003E5E23" w:rsidRDefault="00043062" w:rsidP="008D515F">
      <w:pPr>
        <w:pStyle w:val="NormalWeb"/>
        <w:numPr>
          <w:ilvl w:val="0"/>
          <w:numId w:val="14"/>
        </w:numPr>
        <w:rPr>
          <w:rFonts w:ascii="Verdana" w:eastAsiaTheme="minorEastAsia" w:hAnsi="Verdana" w:cstheme="minorBidi"/>
        </w:rPr>
      </w:pPr>
      <w:r>
        <w:rPr>
          <w:rFonts w:ascii="Verdana" w:eastAsiaTheme="minorEastAsia" w:hAnsi="Verdana" w:cstheme="minorBidi"/>
        </w:rPr>
        <w:t>Instructor describes why Yubikeys are so effective and the statistics that show it</w:t>
      </w:r>
    </w:p>
    <w:p w14:paraId="60A60E0B" w14:textId="187C1DD4" w:rsidR="008D515F" w:rsidRDefault="00B31804" w:rsidP="00B31804">
      <w:pPr>
        <w:pStyle w:val="NormalWeb"/>
        <w:numPr>
          <w:ilvl w:val="1"/>
          <w:numId w:val="14"/>
        </w:numPr>
        <w:rPr>
          <w:rFonts w:ascii="Verdana" w:eastAsiaTheme="minorEastAsia" w:hAnsi="Verdana" w:cstheme="minorBidi"/>
        </w:rPr>
      </w:pPr>
      <w:r>
        <w:rPr>
          <w:rFonts w:ascii="Verdana" w:eastAsiaTheme="minorEastAsia" w:hAnsi="Verdana" w:cstheme="minorBidi"/>
        </w:rPr>
        <w:t>Lab: S</w:t>
      </w:r>
      <w:r w:rsidR="008D515F">
        <w:rPr>
          <w:rFonts w:ascii="Verdana" w:eastAsiaTheme="minorEastAsia" w:hAnsi="Verdana" w:cstheme="minorBidi"/>
        </w:rPr>
        <w:t xml:space="preserve">et up and use a Yubikey </w:t>
      </w:r>
      <w:r>
        <w:rPr>
          <w:rFonts w:ascii="Verdana" w:eastAsiaTheme="minorEastAsia" w:hAnsi="Verdana" w:cstheme="minorBidi"/>
        </w:rPr>
        <w:t>on</w:t>
      </w:r>
      <w:r w:rsidR="008D515F">
        <w:rPr>
          <w:rFonts w:ascii="Verdana" w:eastAsiaTheme="minorEastAsia" w:hAnsi="Verdana" w:cstheme="minorBidi"/>
        </w:rPr>
        <w:t xml:space="preserve"> a Google account</w:t>
      </w:r>
    </w:p>
    <w:p w14:paraId="6C90FEF1" w14:textId="5F59D7F0" w:rsidR="00B31804" w:rsidRPr="008D515F" w:rsidRDefault="00B31804" w:rsidP="00B31804">
      <w:pPr>
        <w:pStyle w:val="NormalWeb"/>
        <w:numPr>
          <w:ilvl w:val="1"/>
          <w:numId w:val="14"/>
        </w:numPr>
        <w:rPr>
          <w:rFonts w:ascii="Verdana" w:eastAsiaTheme="minorEastAsia" w:hAnsi="Verdana" w:cstheme="minorBidi"/>
        </w:rPr>
      </w:pPr>
      <w:r>
        <w:rPr>
          <w:rFonts w:ascii="Verdana" w:eastAsiaTheme="minorEastAsia" w:hAnsi="Verdana" w:cstheme="minorBidi"/>
        </w:rPr>
        <w:t>Lab: Simulate account recovery in case Yubikey is lost</w:t>
      </w:r>
    </w:p>
    <w:sectPr w:rsidR="00B31804" w:rsidRPr="008D515F"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2D23B" w14:textId="77777777" w:rsidR="00DE5B43" w:rsidRDefault="00DE5B43">
      <w:r>
        <w:separator/>
      </w:r>
    </w:p>
  </w:endnote>
  <w:endnote w:type="continuationSeparator" w:id="0">
    <w:p w14:paraId="3E3154A9" w14:textId="77777777" w:rsidR="00DE5B43" w:rsidRDefault="00DE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A060" w14:textId="36245F3E" w:rsidR="00A7799E" w:rsidRDefault="00DE5B43"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sidR="002B2596">
      <w:rPr>
        <w:rFonts w:ascii="Calibri" w:hAnsi="Calibri"/>
        <w:noProof/>
        <w:sz w:val="14"/>
      </w:rPr>
      <w:t>2</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342A" w14:textId="146E1B0C" w:rsidR="00D40DB9" w:rsidRDefault="00DE5B43" w:rsidP="00D40DB9">
    <w:pPr>
      <w:pStyle w:val="Footer"/>
      <w:spacing w:before="0" w:after="0" w:line="240" w:lineRule="auto"/>
      <w:jc w:val="right"/>
      <w:rPr>
        <w:rFonts w:ascii="Calibri" w:hAnsi="Calibri"/>
        <w:sz w:val="14"/>
      </w:rPr>
    </w:pPr>
    <w:r>
      <w:rPr>
        <w:rFonts w:ascii="Calibri" w:hAnsi="Calibri"/>
        <w:noProof/>
        <w:sz w:val="14"/>
      </w:rPr>
      <w:pict w14:anchorId="7EADA7BE">
        <v:rect id="_x0000_i1027"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sidR="002B2596">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E0F1" w14:textId="77777777" w:rsidR="00DE5B43" w:rsidRDefault="00DE5B43">
      <w:r>
        <w:separator/>
      </w:r>
    </w:p>
  </w:footnote>
  <w:footnote w:type="continuationSeparator" w:id="0">
    <w:p w14:paraId="6096A950" w14:textId="77777777" w:rsidR="00DE5B43" w:rsidRDefault="00DE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4A01" w14:textId="6E88FA6A" w:rsidR="0020324C" w:rsidRPr="0020324C" w:rsidRDefault="00DE5B43" w:rsidP="00745A53">
    <w:pPr>
      <w:pStyle w:val="Header"/>
      <w:tabs>
        <w:tab w:val="clear" w:pos="4680"/>
        <w:tab w:val="clear" w:pos="9360"/>
        <w:tab w:val="left" w:pos="6120"/>
      </w:tabs>
      <w:ind w:left="-720"/>
      <w:jc w:val="right"/>
    </w:pPr>
    <w:r>
      <w:pict w14:anchorId="2D3B5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8pt;height:78.6pt">
          <v:imagedata r:id="rId1" o:title="131941-GenCyber-logo_PP-14-0624_R"/>
        </v:shape>
      </w:pict>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2B7E"/>
    <w:multiLevelType w:val="hybridMultilevel"/>
    <w:tmpl w:val="5704B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53A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7C"/>
    <w:rsid w:val="0000067E"/>
    <w:rsid w:val="00001EE4"/>
    <w:rsid w:val="00006B32"/>
    <w:rsid w:val="00010706"/>
    <w:rsid w:val="00036345"/>
    <w:rsid w:val="00040ACB"/>
    <w:rsid w:val="00043062"/>
    <w:rsid w:val="000637E4"/>
    <w:rsid w:val="000702E4"/>
    <w:rsid w:val="000A4BDE"/>
    <w:rsid w:val="000B4C88"/>
    <w:rsid w:val="000B5A1F"/>
    <w:rsid w:val="00101C4F"/>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6AF0"/>
    <w:rsid w:val="0020324C"/>
    <w:rsid w:val="0021171F"/>
    <w:rsid w:val="00221EA7"/>
    <w:rsid w:val="002241E5"/>
    <w:rsid w:val="002343D7"/>
    <w:rsid w:val="0024175D"/>
    <w:rsid w:val="0025378C"/>
    <w:rsid w:val="002908CF"/>
    <w:rsid w:val="002B214D"/>
    <w:rsid w:val="002B2596"/>
    <w:rsid w:val="002B4A7C"/>
    <w:rsid w:val="002C4B43"/>
    <w:rsid w:val="002C5E0D"/>
    <w:rsid w:val="002E7E76"/>
    <w:rsid w:val="002F2CEF"/>
    <w:rsid w:val="00313533"/>
    <w:rsid w:val="00322D69"/>
    <w:rsid w:val="0032640A"/>
    <w:rsid w:val="0034230B"/>
    <w:rsid w:val="003445B5"/>
    <w:rsid w:val="00347B71"/>
    <w:rsid w:val="0035234F"/>
    <w:rsid w:val="003711FE"/>
    <w:rsid w:val="0037476D"/>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B2427"/>
    <w:rsid w:val="004B4E03"/>
    <w:rsid w:val="004C4F82"/>
    <w:rsid w:val="004C65ED"/>
    <w:rsid w:val="004D2447"/>
    <w:rsid w:val="004E13C2"/>
    <w:rsid w:val="004F59EE"/>
    <w:rsid w:val="00505FD9"/>
    <w:rsid w:val="0051152D"/>
    <w:rsid w:val="00542609"/>
    <w:rsid w:val="005660CE"/>
    <w:rsid w:val="005812A2"/>
    <w:rsid w:val="005B1B27"/>
    <w:rsid w:val="005B7108"/>
    <w:rsid w:val="00614A89"/>
    <w:rsid w:val="0063213D"/>
    <w:rsid w:val="006326C9"/>
    <w:rsid w:val="006371BD"/>
    <w:rsid w:val="006666E0"/>
    <w:rsid w:val="006803E7"/>
    <w:rsid w:val="006872E4"/>
    <w:rsid w:val="006D2B47"/>
    <w:rsid w:val="006D3FF5"/>
    <w:rsid w:val="00700B6C"/>
    <w:rsid w:val="0070178B"/>
    <w:rsid w:val="00714366"/>
    <w:rsid w:val="007346F0"/>
    <w:rsid w:val="00745673"/>
    <w:rsid w:val="00745A53"/>
    <w:rsid w:val="00751B0B"/>
    <w:rsid w:val="00762BB3"/>
    <w:rsid w:val="00771A72"/>
    <w:rsid w:val="00773C14"/>
    <w:rsid w:val="007A6E5D"/>
    <w:rsid w:val="007B228A"/>
    <w:rsid w:val="007B5098"/>
    <w:rsid w:val="007C2853"/>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15F"/>
    <w:rsid w:val="008D5430"/>
    <w:rsid w:val="008D5798"/>
    <w:rsid w:val="008F304A"/>
    <w:rsid w:val="009208A4"/>
    <w:rsid w:val="0092482E"/>
    <w:rsid w:val="00960CF0"/>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30681"/>
    <w:rsid w:val="00B31804"/>
    <w:rsid w:val="00B71E53"/>
    <w:rsid w:val="00B73B3A"/>
    <w:rsid w:val="00B92860"/>
    <w:rsid w:val="00B9597F"/>
    <w:rsid w:val="00BA6B8E"/>
    <w:rsid w:val="00BC3835"/>
    <w:rsid w:val="00BD78BB"/>
    <w:rsid w:val="00BE4618"/>
    <w:rsid w:val="00BF607D"/>
    <w:rsid w:val="00C27DAD"/>
    <w:rsid w:val="00C3548E"/>
    <w:rsid w:val="00C45105"/>
    <w:rsid w:val="00C46F45"/>
    <w:rsid w:val="00C55110"/>
    <w:rsid w:val="00C65E6C"/>
    <w:rsid w:val="00C67206"/>
    <w:rsid w:val="00C73A68"/>
    <w:rsid w:val="00C92141"/>
    <w:rsid w:val="00CB3923"/>
    <w:rsid w:val="00CB6E4B"/>
    <w:rsid w:val="00CC6A04"/>
    <w:rsid w:val="00CC7A4A"/>
    <w:rsid w:val="00CD13D0"/>
    <w:rsid w:val="00CD551A"/>
    <w:rsid w:val="00CE710C"/>
    <w:rsid w:val="00CF05B7"/>
    <w:rsid w:val="00D07D29"/>
    <w:rsid w:val="00D1680B"/>
    <w:rsid w:val="00D26AFD"/>
    <w:rsid w:val="00D31970"/>
    <w:rsid w:val="00D40DB9"/>
    <w:rsid w:val="00D42C13"/>
    <w:rsid w:val="00D47789"/>
    <w:rsid w:val="00D52A77"/>
    <w:rsid w:val="00D534CF"/>
    <w:rsid w:val="00D65113"/>
    <w:rsid w:val="00D866BB"/>
    <w:rsid w:val="00DB7B55"/>
    <w:rsid w:val="00DC0C38"/>
    <w:rsid w:val="00DE418E"/>
    <w:rsid w:val="00DE4212"/>
    <w:rsid w:val="00DE5B43"/>
    <w:rsid w:val="00DF0566"/>
    <w:rsid w:val="00DF2652"/>
    <w:rsid w:val="00E14B3B"/>
    <w:rsid w:val="00E26847"/>
    <w:rsid w:val="00E314A3"/>
    <w:rsid w:val="00E34C6D"/>
    <w:rsid w:val="00E421A2"/>
    <w:rsid w:val="00E55F5C"/>
    <w:rsid w:val="00E61161"/>
    <w:rsid w:val="00E649BD"/>
    <w:rsid w:val="00E6531A"/>
    <w:rsid w:val="00E80FE1"/>
    <w:rsid w:val="00E8796D"/>
    <w:rsid w:val="00EB12DB"/>
    <w:rsid w:val="00EB298A"/>
    <w:rsid w:val="00EB4C8E"/>
    <w:rsid w:val="00EB5F36"/>
    <w:rsid w:val="00EC4225"/>
    <w:rsid w:val="00ED5158"/>
    <w:rsid w:val="00ED65F5"/>
    <w:rsid w:val="00EE1317"/>
    <w:rsid w:val="00EE1ABA"/>
    <w:rsid w:val="00EE2687"/>
    <w:rsid w:val="00EF0449"/>
    <w:rsid w:val="00EF5D80"/>
    <w:rsid w:val="00EF6846"/>
    <w:rsid w:val="00F4762C"/>
    <w:rsid w:val="00F54EBD"/>
    <w:rsid w:val="00F554A7"/>
    <w:rsid w:val="00F602E5"/>
    <w:rsid w:val="00F652FA"/>
    <w:rsid w:val="00FB4ABC"/>
    <w:rsid w:val="00FE447B"/>
    <w:rsid w:val="00FE4C99"/>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5CA4"/>
  <w15:docId w15:val="{1B5DD61E-BEAA-40C9-99F3-26B26731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6BFD-41DE-4485-A8A3-B53F6B10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Template>
  <TotalTime>101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Wu-chang Feng</cp:lastModifiedBy>
  <cp:revision>5</cp:revision>
  <cp:lastPrinted>2017-07-27T19:19:00Z</cp:lastPrinted>
  <dcterms:created xsi:type="dcterms:W3CDTF">2019-07-29T23:53:00Z</dcterms:created>
  <dcterms:modified xsi:type="dcterms:W3CDTF">2020-08-27T19:31:00Z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